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2550" w14:textId="20A5B166" w:rsidR="008C62EE" w:rsidRDefault="008C62EE" w:rsidP="006F3C9E">
      <w:pPr>
        <w:rPr>
          <w:sz w:val="20"/>
          <w:szCs w:val="20"/>
        </w:rPr>
      </w:pPr>
    </w:p>
    <w:p w14:paraId="0F934DA8" w14:textId="2116D0F8" w:rsidR="006F3C9E" w:rsidRDefault="006F3C9E" w:rsidP="006F3C9E">
      <w:pPr>
        <w:rPr>
          <w:sz w:val="20"/>
          <w:szCs w:val="20"/>
        </w:rPr>
      </w:pPr>
    </w:p>
    <w:p w14:paraId="035B70A5" w14:textId="65FD2668" w:rsidR="006F3C9E" w:rsidRDefault="006F3C9E" w:rsidP="006F3C9E">
      <w:pPr>
        <w:rPr>
          <w:sz w:val="20"/>
          <w:szCs w:val="20"/>
        </w:rPr>
      </w:pPr>
    </w:p>
    <w:p w14:paraId="3BB75406" w14:textId="04F2E14E" w:rsidR="006F3C9E" w:rsidRDefault="006F3C9E" w:rsidP="006F3C9E">
      <w:pPr>
        <w:rPr>
          <w:sz w:val="20"/>
          <w:szCs w:val="20"/>
        </w:rPr>
      </w:pPr>
      <w:r>
        <w:rPr>
          <w:sz w:val="20"/>
          <w:szCs w:val="20"/>
        </w:rPr>
        <w:t>ÅRSHJUL OG RETNINGSLINJER FOR FAU</w:t>
      </w:r>
    </w:p>
    <w:p w14:paraId="74BA2D2C" w14:textId="2563E7E6" w:rsidR="006F3C9E" w:rsidRDefault="006F3C9E" w:rsidP="006F3C9E">
      <w:pPr>
        <w:rPr>
          <w:sz w:val="20"/>
          <w:szCs w:val="20"/>
        </w:rPr>
      </w:pPr>
    </w:p>
    <w:p w14:paraId="206BCE5E" w14:textId="77777777" w:rsidR="006F3C9E" w:rsidRDefault="006F3C9E" w:rsidP="006F3C9E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>Formål med FAU</w:t>
      </w:r>
    </w:p>
    <w:p w14:paraId="62D8ACA9" w14:textId="77777777" w:rsidR="006F3C9E" w:rsidRDefault="006F3C9E" w:rsidP="006F3C9E">
      <w:pPr>
        <w:pStyle w:val="Listeavsnitt"/>
        <w:numPr>
          <w:ilvl w:val="0"/>
          <w:numId w:val="2"/>
        </w:numPr>
        <w:rPr>
          <w:b/>
        </w:rPr>
      </w:pPr>
      <w:r>
        <w:t>FAU er bindeleddet mellom foreldrene og skolen.</w:t>
      </w:r>
    </w:p>
    <w:p w14:paraId="2D64B84C" w14:textId="77777777" w:rsidR="006F3C9E" w:rsidRDefault="006F3C9E" w:rsidP="006F3C9E">
      <w:pPr>
        <w:pStyle w:val="Listeavsnitt"/>
        <w:numPr>
          <w:ilvl w:val="0"/>
          <w:numId w:val="2"/>
        </w:numPr>
        <w:rPr>
          <w:b/>
        </w:rPr>
      </w:pPr>
      <w:r>
        <w:t>FAU skal medvirke til at elever og foreldre tar aktivt del i arbeidet for å skape et godt skolemiljø</w:t>
      </w:r>
    </w:p>
    <w:p w14:paraId="0BFEFA7A" w14:textId="77777777" w:rsidR="006F3C9E" w:rsidRDefault="006F3C9E" w:rsidP="006F3C9E">
      <w:pPr>
        <w:spacing w:after="0"/>
        <w:rPr>
          <w:b/>
          <w:sz w:val="24"/>
          <w:szCs w:val="24"/>
        </w:rPr>
      </w:pPr>
    </w:p>
    <w:p w14:paraId="4FDBDD01" w14:textId="77777777" w:rsidR="006F3C9E" w:rsidRDefault="006F3C9E" w:rsidP="006F3C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Valg</w:t>
      </w:r>
    </w:p>
    <w:p w14:paraId="40BA6287" w14:textId="77777777" w:rsidR="006F3C9E" w:rsidRDefault="006F3C9E" w:rsidP="006F3C9E">
      <w:pPr>
        <w:pStyle w:val="Listeavsnitt"/>
        <w:numPr>
          <w:ilvl w:val="0"/>
          <w:numId w:val="3"/>
        </w:numPr>
        <w:rPr>
          <w:b/>
        </w:rPr>
      </w:pPr>
      <w:r>
        <w:t>FAU skal være sammensatt av en foreldrekontakt og en vara for hver klasse.</w:t>
      </w:r>
    </w:p>
    <w:p w14:paraId="4962B5DA" w14:textId="77777777" w:rsidR="006F3C9E" w:rsidRDefault="006F3C9E" w:rsidP="006F3C9E">
      <w:pPr>
        <w:pStyle w:val="Listeavsnitt"/>
        <w:numPr>
          <w:ilvl w:val="0"/>
          <w:numId w:val="3"/>
        </w:numPr>
        <w:rPr>
          <w:b/>
        </w:rPr>
      </w:pPr>
      <w:r>
        <w:t>Alle har stemme- og talerett</w:t>
      </w:r>
    </w:p>
    <w:p w14:paraId="6AE739BE" w14:textId="77777777" w:rsidR="006F3C9E" w:rsidRDefault="006F3C9E" w:rsidP="006F3C9E">
      <w:pPr>
        <w:pStyle w:val="Listeavsnitt"/>
        <w:numPr>
          <w:ilvl w:val="0"/>
          <w:numId w:val="3"/>
        </w:numPr>
        <w:rPr>
          <w:b/>
        </w:rPr>
      </w:pPr>
      <w:r>
        <w:t xml:space="preserve">Foreldrekontaktene og vara på 8. trinn velges på foreldremøte i sept.  </w:t>
      </w:r>
    </w:p>
    <w:p w14:paraId="439F2E27" w14:textId="77777777" w:rsidR="006F3C9E" w:rsidRPr="00FB4E95" w:rsidRDefault="006F3C9E" w:rsidP="006F3C9E">
      <w:pPr>
        <w:pStyle w:val="Listeavsnitt"/>
        <w:rPr>
          <w:i/>
          <w:iCs/>
        </w:rPr>
      </w:pPr>
      <w:r w:rsidRPr="00FB4E95">
        <w:rPr>
          <w:i/>
          <w:iCs/>
        </w:rPr>
        <w:t>9. og 10. trinn har valg på vara på foreldremøte på høsten. Vara fra siste skoleår rykker vanligvis opp som foreldrekontakt</w:t>
      </w:r>
    </w:p>
    <w:p w14:paraId="4CBA5905" w14:textId="77777777" w:rsidR="006F3C9E" w:rsidRDefault="006F3C9E" w:rsidP="006F3C9E">
      <w:pPr>
        <w:pStyle w:val="Listeavsnitt"/>
        <w:numPr>
          <w:ilvl w:val="0"/>
          <w:numId w:val="4"/>
        </w:numPr>
      </w:pPr>
      <w:r>
        <w:t>Foreldrekontakt velges for 1 år av gangen.</w:t>
      </w:r>
    </w:p>
    <w:p w14:paraId="23F60044" w14:textId="77777777" w:rsidR="006F3C9E" w:rsidRDefault="006F3C9E" w:rsidP="006F3C9E">
      <w:pPr>
        <w:pStyle w:val="Listeavsnitt"/>
        <w:numPr>
          <w:ilvl w:val="0"/>
          <w:numId w:val="5"/>
        </w:numPr>
        <w:rPr>
          <w:b/>
        </w:rPr>
      </w:pPr>
      <w:r>
        <w:t>Konstituering av FAU: FAU leder og nestleder velges på første FAU møte på høsten. De velges for 1 år av gangen.</w:t>
      </w:r>
    </w:p>
    <w:p w14:paraId="2F74F650" w14:textId="77777777" w:rsidR="006F3C9E" w:rsidRDefault="006F3C9E" w:rsidP="006F3C9E">
      <w:pPr>
        <w:spacing w:after="0"/>
        <w:rPr>
          <w:b/>
          <w:sz w:val="24"/>
          <w:szCs w:val="24"/>
        </w:rPr>
      </w:pPr>
    </w:p>
    <w:p w14:paraId="351A2B16" w14:textId="77777777" w:rsidR="006F3C9E" w:rsidRDefault="006F3C9E" w:rsidP="006F3C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Møter</w:t>
      </w:r>
    </w:p>
    <w:p w14:paraId="47F3C488" w14:textId="77777777" w:rsidR="006F3C9E" w:rsidRDefault="006F3C9E" w:rsidP="006F3C9E">
      <w:pPr>
        <w:pStyle w:val="Listeavsnitt"/>
        <w:numPr>
          <w:ilvl w:val="0"/>
          <w:numId w:val="5"/>
        </w:numPr>
      </w:pPr>
      <w:r>
        <w:t>FAU avholder normalt 6 møter i året. Ekstraordinære møter etter behov.</w:t>
      </w:r>
    </w:p>
    <w:p w14:paraId="6DC77191" w14:textId="788B2650" w:rsidR="006F3C9E" w:rsidRDefault="006F3C9E" w:rsidP="006F3C9E">
      <w:pPr>
        <w:pStyle w:val="Listeavsnitt"/>
        <w:numPr>
          <w:ilvl w:val="0"/>
          <w:numId w:val="5"/>
        </w:numPr>
      </w:pPr>
      <w:r>
        <w:t xml:space="preserve">Alle foreldrekontaktene har plikt til å stille på FAU møtene. Foreldrekontakten må selv informere vara  om de ikke kan stille på møter selv. </w:t>
      </w:r>
    </w:p>
    <w:p w14:paraId="175CB18D" w14:textId="77777777" w:rsidR="006F3C9E" w:rsidRDefault="006F3C9E" w:rsidP="006F3C9E">
      <w:pPr>
        <w:pStyle w:val="Listeavsnitt"/>
        <w:numPr>
          <w:ilvl w:val="0"/>
          <w:numId w:val="5"/>
        </w:numPr>
      </w:pPr>
      <w:r>
        <w:t>Møteinnkalling med saksliste sendes ut minium 1 uke i forveien</w:t>
      </w:r>
    </w:p>
    <w:p w14:paraId="5A143B06" w14:textId="77777777" w:rsidR="006F3C9E" w:rsidRDefault="006F3C9E" w:rsidP="006F3C9E">
      <w:pPr>
        <w:pStyle w:val="Listeavsnitt"/>
        <w:numPr>
          <w:ilvl w:val="0"/>
          <w:numId w:val="5"/>
        </w:numPr>
      </w:pPr>
      <w:r>
        <w:t>Møteplan for hele året settes opp på første møte</w:t>
      </w:r>
    </w:p>
    <w:p w14:paraId="2908F876" w14:textId="7FE70E7A" w:rsidR="006F3C9E" w:rsidRDefault="006F3C9E" w:rsidP="006F3C9E">
      <w:pPr>
        <w:pStyle w:val="Listeavsnitt"/>
        <w:numPr>
          <w:ilvl w:val="0"/>
          <w:numId w:val="5"/>
        </w:numPr>
      </w:pPr>
      <w:r>
        <w:t xml:space="preserve">Rektor eller ass. rektor møter med talerett, unntatt er saker som FAU ønsker å diskutere alene. </w:t>
      </w:r>
    </w:p>
    <w:p w14:paraId="5830A0A1" w14:textId="77777777" w:rsidR="006F3C9E" w:rsidRDefault="006F3C9E" w:rsidP="006F3C9E">
      <w:pPr>
        <w:pStyle w:val="Listeavsnitt"/>
        <w:numPr>
          <w:ilvl w:val="0"/>
          <w:numId w:val="5"/>
        </w:numPr>
      </w:pPr>
      <w:r>
        <w:t>FAU kan fatte vedtak når alminnelig flertall er tilstede</w:t>
      </w:r>
    </w:p>
    <w:p w14:paraId="5C8F318E" w14:textId="77777777" w:rsidR="006F3C9E" w:rsidRDefault="006F3C9E" w:rsidP="006F3C9E">
      <w:pPr>
        <w:pStyle w:val="Listeavsnitt"/>
        <w:numPr>
          <w:ilvl w:val="0"/>
          <w:numId w:val="5"/>
        </w:numPr>
      </w:pPr>
      <w:r>
        <w:t>FAU-leder er møteleder</w:t>
      </w:r>
    </w:p>
    <w:p w14:paraId="7C6CF218" w14:textId="533D5910" w:rsidR="006F3C9E" w:rsidRDefault="006F3C9E" w:rsidP="006F3C9E">
      <w:pPr>
        <w:pStyle w:val="Listeavsnitt"/>
        <w:numPr>
          <w:ilvl w:val="0"/>
          <w:numId w:val="5"/>
        </w:numPr>
      </w:pPr>
      <w:r>
        <w:t>Rektor eller ass rektor er referent på møtene</w:t>
      </w:r>
    </w:p>
    <w:p w14:paraId="7A9076EE" w14:textId="77777777" w:rsidR="006F3C9E" w:rsidRDefault="006F3C9E" w:rsidP="006F3C9E">
      <w:pPr>
        <w:spacing w:after="0"/>
        <w:rPr>
          <w:sz w:val="24"/>
          <w:szCs w:val="24"/>
        </w:rPr>
      </w:pPr>
    </w:p>
    <w:p w14:paraId="1B0B3425" w14:textId="77777777" w:rsidR="006F3C9E" w:rsidRDefault="006F3C9E" w:rsidP="006F3C9E">
      <w:pPr>
        <w:spacing w:after="0"/>
        <w:rPr>
          <w:b/>
          <w:sz w:val="24"/>
          <w:szCs w:val="24"/>
        </w:rPr>
      </w:pPr>
    </w:p>
    <w:p w14:paraId="728DAA8B" w14:textId="77777777" w:rsidR="006F3C9E" w:rsidRDefault="006F3C9E" w:rsidP="006F3C9E">
      <w:pPr>
        <w:spacing w:after="0"/>
        <w:rPr>
          <w:b/>
          <w:sz w:val="24"/>
          <w:szCs w:val="24"/>
        </w:rPr>
      </w:pPr>
    </w:p>
    <w:p w14:paraId="55285681" w14:textId="77777777" w:rsidR="006F3C9E" w:rsidRDefault="006F3C9E" w:rsidP="006F3C9E">
      <w:pPr>
        <w:spacing w:after="0"/>
        <w:rPr>
          <w:b/>
          <w:sz w:val="24"/>
          <w:szCs w:val="24"/>
        </w:rPr>
      </w:pPr>
    </w:p>
    <w:p w14:paraId="0BA21DE2" w14:textId="77777777" w:rsidR="006F3C9E" w:rsidRDefault="006F3C9E" w:rsidP="006F3C9E">
      <w:pPr>
        <w:spacing w:after="0"/>
        <w:rPr>
          <w:b/>
          <w:sz w:val="24"/>
          <w:szCs w:val="24"/>
        </w:rPr>
      </w:pPr>
    </w:p>
    <w:p w14:paraId="5B593983" w14:textId="77777777" w:rsidR="006F3C9E" w:rsidRDefault="006F3C9E" w:rsidP="006F3C9E">
      <w:pPr>
        <w:spacing w:after="0"/>
        <w:rPr>
          <w:b/>
          <w:sz w:val="24"/>
          <w:szCs w:val="24"/>
        </w:rPr>
      </w:pPr>
    </w:p>
    <w:p w14:paraId="67F85600" w14:textId="77777777" w:rsidR="006F3C9E" w:rsidRDefault="006F3C9E" w:rsidP="006F3C9E">
      <w:pPr>
        <w:spacing w:after="0"/>
        <w:rPr>
          <w:b/>
          <w:sz w:val="24"/>
          <w:szCs w:val="24"/>
        </w:rPr>
      </w:pPr>
    </w:p>
    <w:p w14:paraId="7E4499B5" w14:textId="77777777" w:rsidR="006F3C9E" w:rsidRDefault="006F3C9E" w:rsidP="006F3C9E">
      <w:pPr>
        <w:spacing w:after="0"/>
        <w:rPr>
          <w:b/>
          <w:sz w:val="24"/>
          <w:szCs w:val="24"/>
        </w:rPr>
      </w:pPr>
    </w:p>
    <w:p w14:paraId="5E6EFE78" w14:textId="77777777" w:rsidR="006F3C9E" w:rsidRDefault="006F3C9E" w:rsidP="006F3C9E">
      <w:pPr>
        <w:spacing w:after="0"/>
        <w:rPr>
          <w:b/>
          <w:sz w:val="24"/>
          <w:szCs w:val="24"/>
        </w:rPr>
      </w:pPr>
    </w:p>
    <w:p w14:paraId="240FC6AD" w14:textId="77777777" w:rsidR="006F3C9E" w:rsidRDefault="006F3C9E" w:rsidP="006F3C9E">
      <w:pPr>
        <w:spacing w:after="0"/>
        <w:rPr>
          <w:b/>
          <w:sz w:val="24"/>
          <w:szCs w:val="24"/>
        </w:rPr>
      </w:pPr>
    </w:p>
    <w:p w14:paraId="661B192C" w14:textId="77777777" w:rsidR="006F3C9E" w:rsidRDefault="006F3C9E" w:rsidP="006F3C9E">
      <w:pPr>
        <w:spacing w:after="0"/>
        <w:rPr>
          <w:b/>
          <w:sz w:val="24"/>
          <w:szCs w:val="24"/>
        </w:rPr>
      </w:pPr>
    </w:p>
    <w:p w14:paraId="2A431010" w14:textId="0C45A016" w:rsidR="006F3C9E" w:rsidRDefault="006F3C9E" w:rsidP="006F3C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Årshjul</w:t>
      </w:r>
    </w:p>
    <w:p w14:paraId="04C4203A" w14:textId="738E90C1" w:rsidR="006F3C9E" w:rsidRDefault="006F3C9E" w:rsidP="006F3C9E">
      <w:pPr>
        <w:pStyle w:val="Listeavsnitt"/>
        <w:rPr>
          <w:sz w:val="20"/>
          <w:szCs w:val="20"/>
        </w:rPr>
      </w:pPr>
    </w:p>
    <w:p w14:paraId="3F542311" w14:textId="77777777" w:rsidR="006F3C9E" w:rsidRPr="006F3C9E" w:rsidRDefault="006F3C9E" w:rsidP="006F3C9E">
      <w:pPr>
        <w:pStyle w:val="Listeavsnitt"/>
        <w:rPr>
          <w:sz w:val="20"/>
          <w:szCs w:val="20"/>
        </w:rPr>
      </w:pPr>
    </w:p>
    <w:p w14:paraId="7266A9AB" w14:textId="67880BEA" w:rsidR="006F3C9E" w:rsidRDefault="006F3C9E" w:rsidP="006F3C9E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74"/>
      </w:tblGrid>
      <w:tr w:rsidR="006F3C9E" w14:paraId="5676F5EC" w14:textId="77777777" w:rsidTr="006F3C9E">
        <w:tc>
          <w:tcPr>
            <w:tcW w:w="1980" w:type="dxa"/>
          </w:tcPr>
          <w:p w14:paraId="7DE03946" w14:textId="44939C60" w:rsidR="006F3C9E" w:rsidRDefault="006F3C9E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  <w:tc>
          <w:tcPr>
            <w:tcW w:w="7074" w:type="dxa"/>
          </w:tcPr>
          <w:p w14:paraId="1E0239FA" w14:textId="1AC6DF00" w:rsidR="006F3C9E" w:rsidRDefault="006F3C9E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Skolen kaller inn til foreldremøter som avholdes i starten av september</w:t>
            </w:r>
          </w:p>
        </w:tc>
      </w:tr>
      <w:tr w:rsidR="006F3C9E" w14:paraId="649D9551" w14:textId="77777777" w:rsidTr="006F3C9E">
        <w:tc>
          <w:tcPr>
            <w:tcW w:w="1980" w:type="dxa"/>
          </w:tcPr>
          <w:p w14:paraId="160D16C9" w14:textId="77777777" w:rsidR="006F3C9E" w:rsidRDefault="006F3C9E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  <w:p w14:paraId="3AE80C95" w14:textId="77777777" w:rsidR="006F3C9E" w:rsidRDefault="006F3C9E" w:rsidP="006F3C9E">
            <w:pPr>
              <w:rPr>
                <w:sz w:val="20"/>
                <w:szCs w:val="20"/>
              </w:rPr>
            </w:pPr>
          </w:p>
          <w:p w14:paraId="2CC5513A" w14:textId="48842389" w:rsidR="006F3C9E" w:rsidRDefault="006F3C9E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Første FAU-møte</w:t>
            </w:r>
          </w:p>
        </w:tc>
        <w:tc>
          <w:tcPr>
            <w:tcW w:w="7074" w:type="dxa"/>
          </w:tcPr>
          <w:p w14:paraId="0B77AC71" w14:textId="3EB7A92C" w:rsidR="008643C7" w:rsidRDefault="006F3C9E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trinn: </w:t>
            </w:r>
            <w:r w:rsidR="00C91317">
              <w:rPr>
                <w:sz w:val="20"/>
                <w:szCs w:val="20"/>
              </w:rPr>
              <w:t>Valg av dugnadskomite</w:t>
            </w:r>
          </w:p>
          <w:p w14:paraId="33FFECAC" w14:textId="185770A3" w:rsidR="006F3C9E" w:rsidRDefault="006F3C9E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trinn: </w:t>
            </w:r>
            <w:r w:rsidRPr="004978F3">
              <w:rPr>
                <w:i/>
                <w:iCs/>
                <w:sz w:val="20"/>
                <w:szCs w:val="20"/>
              </w:rPr>
              <w:t>Valg frivillige til natteravn.</w:t>
            </w:r>
          </w:p>
          <w:p w14:paraId="21089420" w14:textId="26E1C597" w:rsidR="006F3C9E" w:rsidRDefault="006F3C9E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trinn:</w:t>
            </w:r>
            <w:r w:rsidR="00C913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Valg av turkomite og skoleballkomite</w:t>
            </w:r>
          </w:p>
          <w:p w14:paraId="3AC7684C" w14:textId="77777777" w:rsidR="006F3C9E" w:rsidRDefault="006F3C9E" w:rsidP="006F3C9E">
            <w:pPr>
              <w:rPr>
                <w:sz w:val="20"/>
                <w:szCs w:val="20"/>
              </w:rPr>
            </w:pPr>
          </w:p>
          <w:p w14:paraId="28C9E687" w14:textId="2527F23E" w:rsidR="006F3C9E" w:rsidRDefault="006F3C9E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FAU konstituerer seg. </w:t>
            </w:r>
          </w:p>
        </w:tc>
      </w:tr>
      <w:tr w:rsidR="006F3C9E" w14:paraId="77D3454F" w14:textId="77777777" w:rsidTr="006F3C9E">
        <w:tc>
          <w:tcPr>
            <w:tcW w:w="1980" w:type="dxa"/>
          </w:tcPr>
          <w:p w14:paraId="63871985" w14:textId="77777777" w:rsidR="006F3C9E" w:rsidRDefault="006F3C9E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Oktober</w:t>
            </w:r>
          </w:p>
          <w:p w14:paraId="615D8939" w14:textId="77777777" w:rsidR="006F3C9E" w:rsidRDefault="006F3C9E" w:rsidP="006F3C9E">
            <w:pPr>
              <w:rPr>
                <w:sz w:val="20"/>
                <w:szCs w:val="20"/>
              </w:rPr>
            </w:pPr>
          </w:p>
          <w:p w14:paraId="0C76412F" w14:textId="1FAB2B70" w:rsidR="006F3C9E" w:rsidRDefault="006F3C9E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 FAU-møte</w:t>
            </w:r>
          </w:p>
        </w:tc>
        <w:tc>
          <w:tcPr>
            <w:tcW w:w="7074" w:type="dxa"/>
          </w:tcPr>
          <w:p w14:paraId="24F0089C" w14:textId="77777777" w:rsidR="006F3C9E" w:rsidRDefault="00A977A0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FAU-leder og nestleder deltar på opplæringskurs i regi KomFug</w:t>
            </w:r>
          </w:p>
          <w:p w14:paraId="00982E93" w14:textId="7E1151C4" w:rsidR="00A977A0" w:rsidRDefault="00A93459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Foreldrenettverk</w:t>
            </w:r>
          </w:p>
          <w:p w14:paraId="2FAF6C1C" w14:textId="7E30AEFF" w:rsidR="00A977A0" w:rsidRDefault="00A977A0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 velger tema og dato for felles foreldremøte i februar/mars</w:t>
            </w:r>
          </w:p>
        </w:tc>
      </w:tr>
      <w:tr w:rsidR="006F3C9E" w14:paraId="4553742D" w14:textId="77777777" w:rsidTr="006F3C9E">
        <w:tc>
          <w:tcPr>
            <w:tcW w:w="1980" w:type="dxa"/>
          </w:tcPr>
          <w:p w14:paraId="12468CDF" w14:textId="77777777" w:rsidR="006F3C9E" w:rsidRDefault="00A977A0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14:paraId="3598C4A5" w14:textId="77777777" w:rsidR="00A977A0" w:rsidRDefault="00A977A0" w:rsidP="006F3C9E">
            <w:pPr>
              <w:rPr>
                <w:sz w:val="20"/>
                <w:szCs w:val="20"/>
              </w:rPr>
            </w:pPr>
          </w:p>
          <w:p w14:paraId="7F16F16A" w14:textId="377B0C67" w:rsidR="00A977A0" w:rsidRDefault="00A977A0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Tredje FAU-møte</w:t>
            </w:r>
          </w:p>
        </w:tc>
        <w:tc>
          <w:tcPr>
            <w:tcW w:w="7074" w:type="dxa"/>
          </w:tcPr>
          <w:p w14:paraId="0AFBFDBE" w14:textId="77777777" w:rsidR="00BC2C0C" w:rsidRDefault="00BC2C0C" w:rsidP="00BC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Foreldre på 8 trinn starter dugnadsorganisering for inntekt til klassetur 10. trinn.</w:t>
            </w:r>
          </w:p>
          <w:p w14:paraId="2E386A51" w14:textId="77777777" w:rsidR="006F3C9E" w:rsidRDefault="006F3C9E" w:rsidP="006F3C9E">
            <w:pPr>
              <w:rPr>
                <w:sz w:val="20"/>
                <w:szCs w:val="20"/>
              </w:rPr>
            </w:pPr>
          </w:p>
        </w:tc>
      </w:tr>
      <w:tr w:rsidR="006F3C9E" w14:paraId="192979EC" w14:textId="77777777" w:rsidTr="006F3C9E">
        <w:tc>
          <w:tcPr>
            <w:tcW w:w="1980" w:type="dxa"/>
          </w:tcPr>
          <w:p w14:paraId="2D9CB884" w14:textId="505B1B0E" w:rsidR="006F3C9E" w:rsidRDefault="00A977A0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Desember</w:t>
            </w:r>
          </w:p>
        </w:tc>
        <w:tc>
          <w:tcPr>
            <w:tcW w:w="7074" w:type="dxa"/>
          </w:tcPr>
          <w:p w14:paraId="705F7572" w14:textId="31FA82EB" w:rsidR="006F3C9E" w:rsidRDefault="00A977A0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Mulig tidspunkt for skoleball</w:t>
            </w:r>
          </w:p>
        </w:tc>
      </w:tr>
      <w:tr w:rsidR="006F3C9E" w14:paraId="6EB69F06" w14:textId="77777777" w:rsidTr="006F3C9E">
        <w:tc>
          <w:tcPr>
            <w:tcW w:w="1980" w:type="dxa"/>
          </w:tcPr>
          <w:p w14:paraId="6C79B8E2" w14:textId="77777777" w:rsidR="006F3C9E" w:rsidRDefault="00A977A0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</w:t>
            </w:r>
          </w:p>
          <w:p w14:paraId="3CB9AB55" w14:textId="77777777" w:rsidR="00A977A0" w:rsidRDefault="00A977A0" w:rsidP="006F3C9E">
            <w:pPr>
              <w:rPr>
                <w:sz w:val="20"/>
                <w:szCs w:val="20"/>
              </w:rPr>
            </w:pPr>
          </w:p>
          <w:p w14:paraId="67370E9A" w14:textId="5DF656E1" w:rsidR="00A977A0" w:rsidRDefault="00A977A0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Fjerde FAU-møte</w:t>
            </w:r>
          </w:p>
        </w:tc>
        <w:tc>
          <w:tcPr>
            <w:tcW w:w="7074" w:type="dxa"/>
          </w:tcPr>
          <w:p w14:paraId="1D0D6594" w14:textId="0D9C7EFB" w:rsidR="00A977A0" w:rsidRDefault="00A93459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Foreldrenettverk</w:t>
            </w:r>
          </w:p>
          <w:p w14:paraId="463808CE" w14:textId="6428F1E3" w:rsidR="00A977A0" w:rsidRDefault="00BC2C0C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A977A0">
              <w:rPr>
                <w:sz w:val="20"/>
                <w:szCs w:val="20"/>
              </w:rPr>
              <w:t>orberedelser til 17. mai gjøres.</w:t>
            </w:r>
            <w:r w:rsidR="005E5560">
              <w:rPr>
                <w:sz w:val="20"/>
                <w:szCs w:val="20"/>
              </w:rPr>
              <w:t xml:space="preserve"> Det er inntekt til avslutningstur.</w:t>
            </w:r>
          </w:p>
        </w:tc>
      </w:tr>
      <w:tr w:rsidR="006F3C9E" w14:paraId="6F4DA297" w14:textId="77777777" w:rsidTr="006F3C9E">
        <w:tc>
          <w:tcPr>
            <w:tcW w:w="1980" w:type="dxa"/>
          </w:tcPr>
          <w:p w14:paraId="6EFFA15D" w14:textId="5D30CB6D" w:rsidR="006F3C9E" w:rsidRDefault="00A977A0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</w:t>
            </w:r>
          </w:p>
        </w:tc>
        <w:tc>
          <w:tcPr>
            <w:tcW w:w="7074" w:type="dxa"/>
          </w:tcPr>
          <w:p w14:paraId="5FDE541C" w14:textId="5C2729D9" w:rsidR="006F3C9E" w:rsidRDefault="00A977A0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Mulig tidspunkt for felles foreldremøte</w:t>
            </w:r>
          </w:p>
        </w:tc>
      </w:tr>
      <w:tr w:rsidR="00A977A0" w14:paraId="2A5AFF4A" w14:textId="77777777" w:rsidTr="006F3C9E">
        <w:tc>
          <w:tcPr>
            <w:tcW w:w="1980" w:type="dxa"/>
          </w:tcPr>
          <w:p w14:paraId="3C852091" w14:textId="77777777" w:rsidR="00A977A0" w:rsidRDefault="00A977A0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  <w:p w14:paraId="44BA8A0A" w14:textId="77777777" w:rsidR="00A977A0" w:rsidRDefault="00A977A0" w:rsidP="006F3C9E">
            <w:pPr>
              <w:rPr>
                <w:sz w:val="20"/>
                <w:szCs w:val="20"/>
              </w:rPr>
            </w:pPr>
          </w:p>
          <w:p w14:paraId="4CACD78A" w14:textId="59E1014F" w:rsidR="00A977A0" w:rsidRDefault="00A977A0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Femte FAU-møte</w:t>
            </w:r>
          </w:p>
        </w:tc>
        <w:tc>
          <w:tcPr>
            <w:tcW w:w="7074" w:type="dxa"/>
          </w:tcPr>
          <w:p w14:paraId="545D8714" w14:textId="77777777" w:rsidR="00A977A0" w:rsidRDefault="00A977A0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Oppdatering på klassetur for 10. trinn</w:t>
            </w:r>
          </w:p>
          <w:p w14:paraId="57C8F996" w14:textId="77777777" w:rsidR="00A977A0" w:rsidRDefault="00A977A0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Evaluering av skoleball</w:t>
            </w:r>
          </w:p>
          <w:p w14:paraId="1DD5B3AF" w14:textId="0662B1BF" w:rsidR="00A977A0" w:rsidRDefault="00A977A0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Evaluering av natteravnsordningen</w:t>
            </w:r>
          </w:p>
        </w:tc>
      </w:tr>
      <w:tr w:rsidR="00A977A0" w14:paraId="22F1C11D" w14:textId="77777777" w:rsidTr="006F3C9E">
        <w:tc>
          <w:tcPr>
            <w:tcW w:w="1980" w:type="dxa"/>
          </w:tcPr>
          <w:p w14:paraId="3D525E79" w14:textId="1FEB6E8E" w:rsidR="00A977A0" w:rsidRDefault="00A977A0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7074" w:type="dxa"/>
          </w:tcPr>
          <w:p w14:paraId="1BFF0F11" w14:textId="77777777" w:rsidR="00A977A0" w:rsidRDefault="00A977A0" w:rsidP="006F3C9E">
            <w:pPr>
              <w:rPr>
                <w:sz w:val="20"/>
                <w:szCs w:val="20"/>
              </w:rPr>
            </w:pPr>
          </w:p>
        </w:tc>
      </w:tr>
      <w:tr w:rsidR="00A977A0" w14:paraId="20383085" w14:textId="77777777" w:rsidTr="006F3C9E">
        <w:tc>
          <w:tcPr>
            <w:tcW w:w="1980" w:type="dxa"/>
          </w:tcPr>
          <w:p w14:paraId="3176F158" w14:textId="77777777" w:rsidR="00A977A0" w:rsidRDefault="00A977A0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</w:t>
            </w:r>
          </w:p>
          <w:p w14:paraId="42286455" w14:textId="77777777" w:rsidR="00A977A0" w:rsidRDefault="00A977A0" w:rsidP="006F3C9E">
            <w:pPr>
              <w:rPr>
                <w:sz w:val="20"/>
                <w:szCs w:val="20"/>
              </w:rPr>
            </w:pPr>
          </w:p>
          <w:p w14:paraId="09E14670" w14:textId="154C71FC" w:rsidR="00A977A0" w:rsidRDefault="00A977A0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Sjette FAU-møte</w:t>
            </w:r>
          </w:p>
        </w:tc>
        <w:tc>
          <w:tcPr>
            <w:tcW w:w="7074" w:type="dxa"/>
          </w:tcPr>
          <w:p w14:paraId="75687C42" w14:textId="77777777" w:rsidR="00A977A0" w:rsidRPr="00C91317" w:rsidRDefault="00A977A0" w:rsidP="006F3C9E">
            <w:pPr>
              <w:rPr>
                <w:i/>
                <w:iCs/>
                <w:sz w:val="20"/>
                <w:szCs w:val="20"/>
              </w:rPr>
            </w:pPr>
            <w:r w:rsidRPr="00C91317">
              <w:rPr>
                <w:i/>
                <w:iCs/>
                <w:sz w:val="20"/>
                <w:szCs w:val="20"/>
              </w:rPr>
              <w:t>Vara på 8. og 9. trinn rykker opp som klassekontakt neste skoleår og bør delta på dette møtet.</w:t>
            </w:r>
          </w:p>
          <w:p w14:paraId="2E05CF91" w14:textId="77777777" w:rsidR="00A977A0" w:rsidRDefault="00A977A0" w:rsidP="006F3C9E">
            <w:pPr>
              <w:rPr>
                <w:sz w:val="20"/>
                <w:szCs w:val="20"/>
              </w:rPr>
            </w:pPr>
          </w:p>
          <w:p w14:paraId="08A1C3AB" w14:textId="40F17779" w:rsidR="00A977A0" w:rsidRDefault="003D5B59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Møtet legges alltid</w:t>
            </w:r>
            <w:r w:rsidR="00A977A0">
              <w:rPr>
                <w:sz w:val="20"/>
                <w:szCs w:val="20"/>
              </w:rPr>
              <w:t xml:space="preserve"> til etter 17. mai – evaluere dagen</w:t>
            </w:r>
          </w:p>
          <w:p w14:paraId="5A523621" w14:textId="77777777" w:rsidR="00A977A0" w:rsidRDefault="00A977A0" w:rsidP="006F3C9E">
            <w:pPr>
              <w:rPr>
                <w:sz w:val="20"/>
                <w:szCs w:val="20"/>
              </w:rPr>
            </w:pPr>
          </w:p>
          <w:p w14:paraId="2257DFFA" w14:textId="1D3022C6" w:rsidR="00A977A0" w:rsidRDefault="00A977A0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gjennom årshjul og legge inn hendelser for neste skoleår.</w:t>
            </w:r>
          </w:p>
        </w:tc>
      </w:tr>
      <w:tr w:rsidR="00A977A0" w14:paraId="19D7E390" w14:textId="77777777" w:rsidTr="006F3C9E">
        <w:tc>
          <w:tcPr>
            <w:tcW w:w="1980" w:type="dxa"/>
          </w:tcPr>
          <w:p w14:paraId="68B3E9C3" w14:textId="2CA8059A" w:rsidR="00A977A0" w:rsidRDefault="00A977A0" w:rsidP="006F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</w:t>
            </w:r>
          </w:p>
        </w:tc>
        <w:tc>
          <w:tcPr>
            <w:tcW w:w="7074" w:type="dxa"/>
          </w:tcPr>
          <w:p w14:paraId="591BC816" w14:textId="77777777" w:rsidR="00A977A0" w:rsidRDefault="00A977A0" w:rsidP="006F3C9E">
            <w:pPr>
              <w:rPr>
                <w:sz w:val="20"/>
                <w:szCs w:val="20"/>
              </w:rPr>
            </w:pPr>
          </w:p>
        </w:tc>
      </w:tr>
    </w:tbl>
    <w:p w14:paraId="693E0784" w14:textId="77E929F4" w:rsidR="006F3C9E" w:rsidRPr="001F6D02" w:rsidRDefault="006F3C9E" w:rsidP="006F3C9E">
      <w:pPr>
        <w:rPr>
          <w:sz w:val="20"/>
          <w:szCs w:val="20"/>
        </w:rPr>
      </w:pPr>
    </w:p>
    <w:sectPr w:rsidR="006F3C9E" w:rsidRPr="001F6D02" w:rsidSect="001F6D02">
      <w:headerReference w:type="even" r:id="rId7"/>
      <w:headerReference w:type="default" r:id="rId8"/>
      <w:footerReference w:type="even" r:id="rId9"/>
      <w:headerReference w:type="first" r:id="rId10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23CB" w14:textId="77777777" w:rsidR="00C17DF2" w:rsidRDefault="00C17DF2" w:rsidP="009B0CFF">
      <w:pPr>
        <w:spacing w:after="0" w:line="240" w:lineRule="auto"/>
      </w:pPr>
      <w:r>
        <w:separator/>
      </w:r>
    </w:p>
  </w:endnote>
  <w:endnote w:type="continuationSeparator" w:id="0">
    <w:p w14:paraId="2E6E01B8" w14:textId="77777777" w:rsidR="00C17DF2" w:rsidRDefault="00C17DF2" w:rsidP="009B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0A3F6B2" w14:textId="77777777" w:rsidR="008B3E7D" w:rsidRDefault="008B3E7D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D3BCD21" w14:textId="77777777" w:rsidR="001F6D02" w:rsidRDefault="001F6D02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A3922E3" w14:textId="77777777" w:rsidR="001F6D02" w:rsidRDefault="001F6D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2DCF" w14:textId="77777777" w:rsidR="00C17DF2" w:rsidRDefault="00C17DF2" w:rsidP="009B0CFF">
      <w:pPr>
        <w:spacing w:after="0" w:line="240" w:lineRule="auto"/>
      </w:pPr>
      <w:r>
        <w:separator/>
      </w:r>
    </w:p>
  </w:footnote>
  <w:footnote w:type="continuationSeparator" w:id="0">
    <w:p w14:paraId="6F95522B" w14:textId="77777777" w:rsidR="00C17DF2" w:rsidRDefault="00C17DF2" w:rsidP="009B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00DC8E49" w14:textId="77777777" w:rsidR="001F6D02" w:rsidRDefault="001F6D02" w:rsidP="00AB45E4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84B447D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4D49" w14:textId="77777777" w:rsidR="008C62EE" w:rsidRDefault="008C62EE">
    <w:pPr>
      <w:pStyle w:val="Topptekst"/>
    </w:pPr>
    <w:r w:rsidRPr="008C62EE"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5E5FAB91" wp14:editId="1745C7D3">
          <wp:simplePos x="0" y="0"/>
          <wp:positionH relativeFrom="column">
            <wp:posOffset>4244776</wp:posOffset>
          </wp:positionH>
          <wp:positionV relativeFrom="paragraph">
            <wp:posOffset>96985</wp:posOffset>
          </wp:positionV>
          <wp:extent cx="1878330" cy="798830"/>
          <wp:effectExtent l="0" t="0" r="1270" b="127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" t="161" r="43" b="-161"/>
                  <a:stretch/>
                </pic:blipFill>
                <pic:spPr bwMode="auto">
                  <a:xfrm>
                    <a:off x="0" y="0"/>
                    <a:ext cx="1879200" cy="79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B19F" w14:textId="77777777" w:rsidR="008C62EE" w:rsidRDefault="0052087D">
    <w:pPr>
      <w:pStyle w:val="Topptekst"/>
    </w:pPr>
    <w:r w:rsidRPr="008C62EE">
      <w:rPr>
        <w:noProof/>
        <w:lang w:eastAsia="nb-NO"/>
      </w:rPr>
      <w:drawing>
        <wp:anchor distT="0" distB="0" distL="114300" distR="114300" simplePos="0" relativeHeight="251664384" behindDoc="1" locked="0" layoutInCell="1" allowOverlap="1" wp14:anchorId="6B0F9D93" wp14:editId="511D0BE2">
          <wp:simplePos x="0" y="0"/>
          <wp:positionH relativeFrom="column">
            <wp:posOffset>4244776</wp:posOffset>
          </wp:positionH>
          <wp:positionV relativeFrom="paragraph">
            <wp:posOffset>96985</wp:posOffset>
          </wp:positionV>
          <wp:extent cx="1878330" cy="798830"/>
          <wp:effectExtent l="0" t="0" r="1270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798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898"/>
    <w:multiLevelType w:val="hybridMultilevel"/>
    <w:tmpl w:val="ADE6C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41519"/>
    <w:multiLevelType w:val="hybridMultilevel"/>
    <w:tmpl w:val="12A464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2785"/>
    <w:multiLevelType w:val="hybridMultilevel"/>
    <w:tmpl w:val="C84C91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5650"/>
    <w:multiLevelType w:val="hybridMultilevel"/>
    <w:tmpl w:val="F1364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516CE"/>
    <w:multiLevelType w:val="hybridMultilevel"/>
    <w:tmpl w:val="2800E7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00CF8"/>
    <w:multiLevelType w:val="hybridMultilevel"/>
    <w:tmpl w:val="630E66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B2D1B"/>
    <w:multiLevelType w:val="hybridMultilevel"/>
    <w:tmpl w:val="C76644C4"/>
    <w:lvl w:ilvl="0" w:tplc="518274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717194">
    <w:abstractNumId w:val="6"/>
  </w:num>
  <w:num w:numId="2" w16cid:durableId="775565718">
    <w:abstractNumId w:val="2"/>
  </w:num>
  <w:num w:numId="3" w16cid:durableId="1203589547">
    <w:abstractNumId w:val="4"/>
  </w:num>
  <w:num w:numId="4" w16cid:durableId="206459177">
    <w:abstractNumId w:val="5"/>
  </w:num>
  <w:num w:numId="5" w16cid:durableId="1199272851">
    <w:abstractNumId w:val="1"/>
  </w:num>
  <w:num w:numId="6" w16cid:durableId="2055690251">
    <w:abstractNumId w:val="3"/>
  </w:num>
  <w:num w:numId="7" w16cid:durableId="67249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9E"/>
    <w:rsid w:val="0002126B"/>
    <w:rsid w:val="00034560"/>
    <w:rsid w:val="00062720"/>
    <w:rsid w:val="000A7203"/>
    <w:rsid w:val="00146424"/>
    <w:rsid w:val="001F6D02"/>
    <w:rsid w:val="002666C1"/>
    <w:rsid w:val="00266CEB"/>
    <w:rsid w:val="00304E72"/>
    <w:rsid w:val="003D5B59"/>
    <w:rsid w:val="004977D3"/>
    <w:rsid w:val="004978F3"/>
    <w:rsid w:val="0052087D"/>
    <w:rsid w:val="005D03DC"/>
    <w:rsid w:val="005E5560"/>
    <w:rsid w:val="006C3C49"/>
    <w:rsid w:val="006F3C9E"/>
    <w:rsid w:val="007F2389"/>
    <w:rsid w:val="008643C7"/>
    <w:rsid w:val="00870B4C"/>
    <w:rsid w:val="008B3E7D"/>
    <w:rsid w:val="008C62EE"/>
    <w:rsid w:val="009B0CFF"/>
    <w:rsid w:val="009E2F74"/>
    <w:rsid w:val="00A93459"/>
    <w:rsid w:val="00A977A0"/>
    <w:rsid w:val="00B06D89"/>
    <w:rsid w:val="00B1235B"/>
    <w:rsid w:val="00B55145"/>
    <w:rsid w:val="00B77CC1"/>
    <w:rsid w:val="00B91E77"/>
    <w:rsid w:val="00BC2C0C"/>
    <w:rsid w:val="00C17DF2"/>
    <w:rsid w:val="00C44DC3"/>
    <w:rsid w:val="00C5539A"/>
    <w:rsid w:val="00C91317"/>
    <w:rsid w:val="00C93A77"/>
    <w:rsid w:val="00D61AE0"/>
    <w:rsid w:val="00EF436A"/>
    <w:rsid w:val="00F14DCA"/>
    <w:rsid w:val="00F65E46"/>
    <w:rsid w:val="00F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9F676"/>
  <w15:chartTrackingRefBased/>
  <w15:docId w15:val="{9BEE0956-DB39-42A4-B8A4-9E0D3ADA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D89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3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A7D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B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9B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99" w:line="240" w:lineRule="atLeast"/>
      <w:textAlignment w:val="center"/>
    </w:pPr>
    <w:rPr>
      <w:rFonts w:ascii="Lato Light" w:hAnsi="Lato Light" w:cs="Lato Light"/>
      <w:color w:val="000000"/>
      <w:sz w:val="20"/>
      <w:szCs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0"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  <w:style w:type="character" w:customStyle="1" w:styleId="Overskrift1Tegn">
    <w:name w:val="Overskrift 1 Tegn"/>
    <w:basedOn w:val="Standardskriftforavsnitt"/>
    <w:link w:val="Overskrift1"/>
    <w:uiPriority w:val="9"/>
    <w:rsid w:val="006F3C9E"/>
    <w:rPr>
      <w:rFonts w:asciiTheme="majorHAnsi" w:eastAsiaTheme="majorEastAsia" w:hAnsiTheme="majorHAnsi" w:cstheme="majorBidi"/>
      <w:color w:val="003A7D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6F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forenklet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KRS med forenklet byvåpen</Template>
  <TotalTime>29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Håkestad</dc:creator>
  <cp:keywords/>
  <dc:description/>
  <cp:lastModifiedBy>Daniel Håkestad</cp:lastModifiedBy>
  <cp:revision>12</cp:revision>
  <dcterms:created xsi:type="dcterms:W3CDTF">2022-05-05T13:42:00Z</dcterms:created>
  <dcterms:modified xsi:type="dcterms:W3CDTF">2023-03-07T10:54:00Z</dcterms:modified>
</cp:coreProperties>
</file>